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58" w:rsidRPr="00E544C7" w:rsidRDefault="00097E58" w:rsidP="00E544C7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544C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Игры для детей осенью на улице</w:t>
      </w:r>
    </w:p>
    <w:p w:rsidR="00097E58" w:rsidRDefault="00097E58" w:rsidP="00E544C7">
      <w:pPr>
        <w:shd w:val="clear" w:color="auto" w:fill="FBFCFC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7E58" w:rsidRPr="00E544C7" w:rsidRDefault="00097E58" w:rsidP="00E544C7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Картинки по запросу подвижные игры осенью" style="position:absolute;left:0;text-align:left;margin-left:230.7pt;margin-top:8.55pt;width:237pt;height:174.75pt;z-index:-251658240;visibility:visible" wrapcoords="-68 0 -68 21507 21600 21507 21600 0 -68 0">
            <v:imagedata r:id="rId4" o:title=""/>
            <w10:wrap type="tight"/>
          </v:shape>
        </w:pic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Лучшими местами для психологического и физического отдыха ребенка являются парк или лес, в которых дети очень любят гулять. Игры для детей осенью должны быть подвижными и развивающими. В игре можно развивать не только творческое воображение, мышление, но и силу, выносливость, быстроту, характер. Подвижные игры развивают координацию движения, умение общаться со сверстниками и работать в команде, способствуют улучшению кровообращения и просто несут ребенку массу положительных эмоций. 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 обеспечить ребенку максимум двигательной естественной активности. Пусть он прыгает, бегает, ходит по бордюрам, забирается на лестницы, стволы деревьев, играет в подвижные игры с другими детьми. Придумайте для своего ребенка увлекательную игру, например можно задавать ему вопросы кто из животных как ходит, а ребенок будет демонстрировать, а затем поменяться ролями. Можно взять с собой на прогулку любимого игрушечного зайца и учить его прыгать.</w:t>
      </w:r>
    </w:p>
    <w:p w:rsidR="00097E58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рядом с Вами играют еще дети, устройте между ними веселые соревнования с помощью игры в мячик, например кто дальше мячик бросит, у кого он выше прыгнет, бросить мячик в высоту и поймать, покатить вперед и постараться догнать, положить на дорожке пару камушков и попробовать прокатить мячик между ними. Если Вы гуляете вдвоем с ребенком, посоревнуйтесь с ним, только не забывайте проигрывать, чтобы не лишать ребенка удовольствия от завоеванной в борьбе победы. Осенью погода нас радует дождями и лужами, сделайте дома с ребенком кораблик и пустите его вдвоем в дальнее плаванье по луже или канаве. Пусть ребенок нарисует якорь и иллюминаторы, придумает имя кораблю, спустите его торжественно на воду и понаблюдайте, куда он поплывет. 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«Листочки»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 и простые, но очень полезные </w:t>
      </w:r>
      <w:r w:rsidRPr="00E544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детей осенью на улице. </w:t>
      </w: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Особой популярностью пользуется игра «Листочки». Вместе с малышом собираются листья различных деревьев, при этом обязательно определяется и называется дерево, с которого листочек упал. Малышу можно предложить поднять листочек и поискать в парке дерево, на котором растут (или с которого опадают) точно такие листочки. Сравнить опавшие листья и те, которые еще остались на деревьях. Игру можно усложнить, добавив в нее в качестве поискового материала желуди, орехи, шишки и др. плоды деревьев.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«Съедобное – несъедобное»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игру включается несколько детей. По очереди каждому водящим бросается мяч и называется какой-нибудь предмет. Если это названное слово пригодно к употреблению в пищу – мяч ловится, если нет – отбрасывается. В качестве слов для игры осенью лучше использовать название овощей, фруктов, различных растений, огородных культур и т.д.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«Лужи»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Лужи способны доставить радость любому малышу, но, к сожалению, отнюдь не огромную радость маме. Учитывая то, что запретный плод – сладок, не стоит лишать ребенка радости испачкаться в луже. Он это сделает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 равно, если уж очень захочет</w:t>
      </w: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Игры в лужах - не самое страшное занятие, это своего рода познавательная активность ребенка и поэтому лишать его развития – не стоит. Главное все правильно организовать: позаботиться о соответствующей одежде и обуви, дополнительной паре перчаток. Лужи лучше выбирать различные по величине и глубине, но крайне желательно неподалеку от дома, так как продолжительная дорога в мокрой одежде – нежелательное явление.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детей осенью </w:t>
      </w: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лужах можно организовать по - разному: можно, обойдя лужи, посчитать количество шагов и сравнить лужи по величине, измерить глубину луж при помощи палки, покататься по лужам на велосипеде и т.д.</w:t>
      </w:r>
    </w:p>
    <w:p w:rsidR="00097E58" w:rsidRPr="00E544C7" w:rsidRDefault="00097E58" w:rsidP="00385D47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«Солнышко и дождик»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игре принимает участие несколько детей. При команде «Солнышко» - все резвятся, бегают, прыгают. По команде «Дождик» - малыши должны подбежать ко взрослому, под раскрытый им зонтик. Взрослых и, соответственно зонтиков, может быть несколько.</w:t>
      </w:r>
    </w:p>
    <w:p w:rsidR="00097E58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Такая игра будет развивать реакцию и слуховое внимание.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97E58" w:rsidRPr="00E544C7" w:rsidRDefault="00097E58" w:rsidP="00385D47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для детей осенью, </w:t>
      </w: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организованные в помещении.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Игры, способствующие развитию координации движений в совокупности с речью и мелкой моторики.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Предложить детям выполнять упражнения при помощи пальчиков под определенные высказывания об осени.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«Подул прохладный осенний ветерок…» - ребенок дует на пальцы рук,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«Листья закружились и полетели на землю с деревьев…» - ребенок, шевеля пальчиками, опускает руки вниз,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«Дождик застучал по листочкам: кап-кап-кап…» - малыш должен постучать пальчиками по столу,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«Заколотил по ним град…» - ребенок стучит кулачками по столу,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«После снег припорошил…» - малыш делает руками плавные движения вперед-назад,</w:t>
      </w:r>
    </w:p>
    <w:p w:rsidR="00097E58" w:rsidRPr="00E544C7" w:rsidRDefault="00097E58" w:rsidP="00E544C7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«Снежным одеялом их накрыл…» - руки ладонями вниз прижимаются к столу.</w:t>
      </w:r>
    </w:p>
    <w:p w:rsidR="00097E58" w:rsidRPr="00E544C7" w:rsidRDefault="00097E58" w:rsidP="00E544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Информацию подготовила инструктор по физической культуре: Вербицкая Т.А.</w:t>
      </w:r>
    </w:p>
    <w:sectPr w:rsidR="00097E58" w:rsidRPr="00E544C7" w:rsidSect="00A1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4C7"/>
    <w:rsid w:val="00097E58"/>
    <w:rsid w:val="00385D47"/>
    <w:rsid w:val="005C5E19"/>
    <w:rsid w:val="00670C35"/>
    <w:rsid w:val="00736B86"/>
    <w:rsid w:val="00A148A0"/>
    <w:rsid w:val="00E544C7"/>
    <w:rsid w:val="00E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5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544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5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694</Words>
  <Characters>3956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Методист</cp:lastModifiedBy>
  <cp:revision>2</cp:revision>
  <dcterms:created xsi:type="dcterms:W3CDTF">2017-09-21T15:59:00Z</dcterms:created>
  <dcterms:modified xsi:type="dcterms:W3CDTF">2017-09-22T06:26:00Z</dcterms:modified>
</cp:coreProperties>
</file>