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88" w:rsidRDefault="00314E88" w:rsidP="0021633C">
      <w:pPr>
        <w:spacing w:after="0" w:line="240" w:lineRule="auto"/>
        <w:outlineLvl w:val="1"/>
        <w:rPr>
          <w:rFonts w:ascii="Georgia" w:hAnsi="Georgia" w:cs="Georgia"/>
          <w:color w:val="504945"/>
          <w:sz w:val="30"/>
          <w:szCs w:val="30"/>
          <w:lang w:eastAsia="ru-RU"/>
        </w:rPr>
      </w:pPr>
    </w:p>
    <w:p w:rsidR="00314E88" w:rsidRPr="0021633C" w:rsidRDefault="00314E88" w:rsidP="0021633C">
      <w:pPr>
        <w:spacing w:after="0" w:line="240" w:lineRule="auto"/>
        <w:jc w:val="center"/>
        <w:outlineLvl w:val="1"/>
        <w:rPr>
          <w:rFonts w:ascii="Georgia" w:hAnsi="Georgia" w:cs="Georgia"/>
          <w:color w:val="000000"/>
          <w:sz w:val="30"/>
          <w:szCs w:val="30"/>
          <w:lang w:eastAsia="ru-RU"/>
        </w:rPr>
      </w:pPr>
      <w:r w:rsidRPr="0021633C">
        <w:rPr>
          <w:rFonts w:ascii="Georgia" w:hAnsi="Georgia" w:cs="Georgia"/>
          <w:color w:val="000000"/>
          <w:sz w:val="30"/>
          <w:szCs w:val="30"/>
          <w:lang w:eastAsia="ru-RU"/>
        </w:rPr>
        <w:t>ГТО для дошколят.</w:t>
      </w:r>
    </w:p>
    <w:p w:rsidR="00314E88" w:rsidRPr="007C2854" w:rsidRDefault="00314E88" w:rsidP="007C2854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2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Всероссийский физкультурно -  оздоровительный комплекс «Готов к труду и обороне»- программная, нормативная основа физического воспитания населения страны, нацеленная на развитие массового спорта и оздоровление нации.</w:t>
      </w:r>
    </w:p>
    <w:p w:rsidR="00314E88" w:rsidRPr="0021633C" w:rsidRDefault="00314E88" w:rsidP="0021633C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6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бронзового, серебряного или золотого знака ГТО мальчики и девочки должны выполнить нормативы соответственно четырех, пяти или шести тестов, при этом выполненные нормативы должны содержать тесты на силу (подтягивание на перекладине, выжимание из положения лежа на полу, прыжок в длину), быстроту (бег на 30 метров, челночный бег 3х10 метров, бег на лыжах с фиксированием нормативного времени), гибкость (наклоны вперед) и выносливость (смешанное передвижение на 1 км, бег на лыжах на 2 км, кросс на 1 км).</w:t>
      </w:r>
    </w:p>
    <w:p w:rsidR="00314E88" w:rsidRPr="0021633C" w:rsidRDefault="00314E88" w:rsidP="0021633C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504945"/>
          <w:sz w:val="28"/>
          <w:szCs w:val="28"/>
          <w:lang w:eastAsia="ru-RU"/>
        </w:rPr>
      </w:pPr>
    </w:p>
    <w:p w:rsidR="00314E88" w:rsidRPr="0021633C" w:rsidRDefault="00314E88" w:rsidP="0021633C">
      <w:pPr>
        <w:spacing w:after="0" w:line="240" w:lineRule="auto"/>
        <w:outlineLvl w:val="1"/>
        <w:rPr>
          <w:rFonts w:ascii="Georgia" w:hAnsi="Georgia" w:cs="Georgia"/>
          <w:color w:val="504945"/>
          <w:sz w:val="30"/>
          <w:szCs w:val="30"/>
          <w:lang w:eastAsia="ru-RU"/>
        </w:rPr>
      </w:pPr>
      <w:hyperlink r:id="rId4" w:tooltip="ссылка поста: 1 ступень — нормы ГТО для школьников 6-8 лет" w:history="1">
        <w:r w:rsidRPr="0021633C">
          <w:rPr>
            <w:rFonts w:ascii="Georgia" w:hAnsi="Georgia" w:cs="Georgia"/>
            <w:color w:val="7F3D07"/>
            <w:sz w:val="30"/>
            <w:szCs w:val="30"/>
            <w:lang w:eastAsia="ru-RU"/>
          </w:rPr>
          <w:t>1 ступень — нормы ГТО для школьников 6-8 лет</w:t>
        </w:r>
      </w:hyperlink>
    </w:p>
    <w:p w:rsidR="00314E88" w:rsidRPr="0021633C" w:rsidRDefault="00314E88" w:rsidP="0021633C">
      <w:pPr>
        <w:spacing w:before="75" w:after="75" w:line="300" w:lineRule="atLeast"/>
        <w:ind w:left="75" w:right="75"/>
        <w:rPr>
          <w:rFonts w:ascii="Tahoma" w:hAnsi="Tahoma" w:cs="Tahoma"/>
          <w:color w:val="504945"/>
          <w:sz w:val="20"/>
          <w:szCs w:val="20"/>
          <w:lang w:eastAsia="ru-RU"/>
        </w:rPr>
      </w:pPr>
      <w:r w:rsidRPr="001332B9">
        <w:rPr>
          <w:rFonts w:ascii="Tahoma" w:hAnsi="Tahoma" w:cs="Tahoma"/>
          <w:noProof/>
          <w:color w:val="504945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ormyi-gto-dlya-shkolnikov-6-8-let" style="width:480pt;height:449.25pt;visibility:visible">
            <v:imagedata r:id="rId5" o:title=""/>
          </v:shape>
        </w:pict>
      </w:r>
    </w:p>
    <w:p w:rsidR="00314E88" w:rsidRPr="0021633C" w:rsidRDefault="00314E88" w:rsidP="00467592">
      <w:pPr>
        <w:spacing w:before="75" w:after="75" w:line="300" w:lineRule="atLeast"/>
        <w:ind w:left="75" w:right="7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3" o:spid="_x0000_s1026" type="#_x0000_t75" style="position:absolute;left:0;text-align:left;margin-left:-7.05pt;margin-top:.3pt;width:235.5pt;height:199.5pt;z-index:251658240;visibility:visible">
            <v:imagedata r:id="rId6" o:title=""/>
            <w10:wrap type="square"/>
          </v:shape>
        </w:pict>
      </w:r>
      <w:r w:rsidRPr="00216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В таблице представлены обязательные испытания (тесты) и испытания (тесты) по выбору. Для получения золотого знака «Готов к труду и обороне» (ГТО) в данной возрастной категории требуется выполнить 4 обязательных испытания и 3 испытания по выбору. Для получения серебряного и бронзового знака «Готов к труду и обороне» (ГТО) требуется выполнить 4 обязательных испытания и 2 испытания по выбору.</w:t>
      </w:r>
    </w:p>
    <w:p w:rsidR="00314E88" w:rsidRPr="0021633C" w:rsidRDefault="00314E88" w:rsidP="0021633C">
      <w:pPr>
        <w:spacing w:before="75" w:after="75" w:line="300" w:lineRule="atLeast"/>
        <w:ind w:left="75" w:right="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63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испытания (нормы ГТО) для школьников 6-8 лет</w:t>
      </w:r>
    </w:p>
    <w:p w:rsidR="00314E88" w:rsidRPr="0021633C" w:rsidRDefault="00314E88" w:rsidP="0021633C">
      <w:pPr>
        <w:spacing w:before="75" w:after="75" w:line="300" w:lineRule="atLeast"/>
        <w:ind w:left="75" w:right="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6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Челночный бег</w:t>
      </w:r>
      <w:r w:rsidRPr="00216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или бег</w:t>
      </w:r>
      <w:r w:rsidRPr="00216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Смешанное передвижение</w:t>
      </w:r>
      <w:r w:rsidRPr="00216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Подтягивание из виса на высокой перекладине</w:t>
      </w:r>
      <w:r w:rsidRPr="00216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или подтягивание из виса лежа на низкой перекладине</w:t>
      </w:r>
      <w:r w:rsidRPr="00216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или сгибание и разгибание рук в упоре лежа на полу</w:t>
      </w:r>
      <w:r w:rsidRPr="00216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 Наклон вперед из положения стоя с прямыми ногами на полу</w:t>
      </w:r>
    </w:p>
    <w:p w:rsidR="00314E88" w:rsidRPr="0021633C" w:rsidRDefault="00314E88" w:rsidP="0021633C">
      <w:pPr>
        <w:spacing w:before="75" w:after="75" w:line="300" w:lineRule="atLeast"/>
        <w:ind w:left="75" w:right="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63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Испытания (нормы ГТО) по выбору для школьников 6-8 лет</w:t>
      </w:r>
    </w:p>
    <w:p w:rsidR="00314E88" w:rsidRDefault="00314E88" w:rsidP="0021633C">
      <w:pPr>
        <w:spacing w:before="75" w:after="75" w:line="300" w:lineRule="atLeast"/>
        <w:ind w:left="75" w:right="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6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Прыжок в длину с места толчком двумя ногами</w:t>
      </w:r>
      <w:r w:rsidRPr="00216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6. Метание теннисного мяча в цель, дистанция 6 м</w:t>
      </w:r>
      <w:r w:rsidRPr="00216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7. Бег на лыжах на 1 км</w:t>
      </w:r>
      <w:r w:rsidRPr="00216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Бег на лыжах на 2 км</w:t>
      </w:r>
      <w:r w:rsidRPr="00216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или смешанное передвижение на 1,5 км по пересеченной местности</w:t>
      </w:r>
      <w:r w:rsidRPr="00216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8. Плавание без учета времени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E88" w:rsidRDefault="00314E88" w:rsidP="0021633C">
      <w:pPr>
        <w:spacing w:before="75" w:after="75" w:line="300" w:lineRule="atLeast"/>
        <w:ind w:left="75" w:right="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14E88" w:rsidRPr="0021633C" w:rsidRDefault="00314E88" w:rsidP="0021633C">
      <w:pPr>
        <w:spacing w:before="75" w:after="75" w:line="300" w:lineRule="atLeast"/>
        <w:ind w:left="75" w:right="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Информацию подготовила инструктор по физической культуре: Вербицкая Т.А.</w:t>
      </w:r>
    </w:p>
    <w:p w:rsidR="00314E88" w:rsidRPr="0021633C" w:rsidRDefault="00314E88" w:rsidP="0021633C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14E88" w:rsidRPr="0021633C" w:rsidSect="009E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33C"/>
    <w:rsid w:val="001332B9"/>
    <w:rsid w:val="0021633C"/>
    <w:rsid w:val="00314E88"/>
    <w:rsid w:val="00467592"/>
    <w:rsid w:val="004C5D8B"/>
    <w:rsid w:val="005C219A"/>
    <w:rsid w:val="007C2854"/>
    <w:rsid w:val="009E215D"/>
    <w:rsid w:val="00E5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D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16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633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2163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1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163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sdai-gto.ru/normyi-gto-dlya-shkolnikov/normyi-gto-dlya-shkolnikov-6-8-let-1-stup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306</Words>
  <Characters>1748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Методист</cp:lastModifiedBy>
  <cp:revision>3</cp:revision>
  <dcterms:created xsi:type="dcterms:W3CDTF">2017-09-21T15:47:00Z</dcterms:created>
  <dcterms:modified xsi:type="dcterms:W3CDTF">2017-09-22T06:24:00Z</dcterms:modified>
</cp:coreProperties>
</file>