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0E" w:rsidRPr="00C62E48" w:rsidRDefault="00FC520E" w:rsidP="00661490">
      <w:pPr>
        <w:pStyle w:val="msotitle3"/>
        <w:widowControl w:val="0"/>
        <w:rPr>
          <w:rFonts w:ascii="Times New Roman" w:hAnsi="Times New Roman" w:cs="Times New Roman"/>
          <w:i/>
          <w:iCs/>
          <w:color w:val="auto"/>
          <w:sz w:val="40"/>
          <w:szCs w:val="40"/>
        </w:rPr>
      </w:pPr>
      <w:r w:rsidRPr="00C62E48">
        <w:rPr>
          <w:rFonts w:ascii="Times New Roman" w:hAnsi="Times New Roman" w:cs="Times New Roman"/>
          <w:i/>
          <w:iCs/>
          <w:color w:val="auto"/>
          <w:sz w:val="40"/>
          <w:szCs w:val="40"/>
        </w:rPr>
        <w:t>Консультация для родителей.</w:t>
      </w:r>
    </w:p>
    <w:p w:rsidR="00FC520E" w:rsidRPr="00C62E48" w:rsidRDefault="00FC520E" w:rsidP="00661490">
      <w:pPr>
        <w:pStyle w:val="msotitle3"/>
        <w:widowControl w:val="0"/>
        <w:rPr>
          <w:rFonts w:ascii="Times New Roman" w:hAnsi="Times New Roman" w:cs="Times New Roman"/>
          <w:i/>
          <w:iCs/>
          <w:color w:val="auto"/>
          <w:sz w:val="40"/>
          <w:szCs w:val="40"/>
        </w:rPr>
      </w:pPr>
      <w:r w:rsidRPr="00C62E48">
        <w:rPr>
          <w:rFonts w:ascii="Times New Roman" w:hAnsi="Times New Roman" w:cs="Times New Roman"/>
          <w:i/>
          <w:iCs/>
          <w:color w:val="auto"/>
          <w:sz w:val="40"/>
          <w:szCs w:val="40"/>
        </w:rPr>
        <w:t>Кризис семи лет</w:t>
      </w:r>
    </w:p>
    <w:p w:rsidR="00FC520E" w:rsidRDefault="00FC520E" w:rsidP="00661490">
      <w:pPr>
        <w:pStyle w:val="msotitle3"/>
        <w:widowControl w:val="0"/>
        <w:rPr>
          <w:rFonts w:ascii="Times New Roman" w:hAnsi="Times New Roman" w:cs="Times New Roman"/>
          <w:color w:val="CC00CC"/>
          <w:sz w:val="20"/>
          <w:szCs w:val="2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1.png" o:spid="_x0000_s1026" type="#_x0000_t75" alt="Рисунок1.png" style="position:absolute;left:0;text-align:left;margin-left:.3pt;margin-top:11.8pt;width:123pt;height:145.5pt;z-index:-251658240;visibility:visible" wrapcoords="-132 0 -132 21377 21600 21377 21600 0 -132 0">
            <v:imagedata r:id="rId4" o:title=""/>
            <w10:wrap type="tight"/>
          </v:shape>
        </w:pict>
      </w:r>
      <w:bookmarkEnd w:id="0"/>
    </w:p>
    <w:p w:rsidR="00FC520E" w:rsidRPr="004328CA" w:rsidRDefault="00FC520E" w:rsidP="004328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CA">
        <w:rPr>
          <w:rFonts w:ascii="Times New Roman" w:hAnsi="Times New Roman" w:cs="Times New Roman"/>
          <w:b/>
          <w:bCs/>
          <w:sz w:val="28"/>
          <w:szCs w:val="28"/>
        </w:rPr>
        <w:t>Возрастные кризисы</w:t>
      </w:r>
      <w:r w:rsidRPr="004328CA">
        <w:rPr>
          <w:rFonts w:ascii="Times New Roman" w:hAnsi="Times New Roman" w:cs="Times New Roman"/>
          <w:sz w:val="28"/>
          <w:szCs w:val="28"/>
        </w:rPr>
        <w:t xml:space="preserve"> – переходные этапы от одного возраста к другому. Психическое развитие осуществляется посредством смены стабильных и критических возрастов. </w:t>
      </w:r>
    </w:p>
    <w:p w:rsidR="00FC520E" w:rsidRPr="004328CA" w:rsidRDefault="00FC520E" w:rsidP="00432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28CA">
        <w:rPr>
          <w:rFonts w:ascii="Times New Roman" w:hAnsi="Times New Roman" w:cs="Times New Roman"/>
          <w:b/>
          <w:bCs/>
          <w:sz w:val="28"/>
          <w:szCs w:val="28"/>
        </w:rPr>
        <w:t xml:space="preserve">Кризис семи лет </w:t>
      </w:r>
      <w:r w:rsidRPr="004328CA">
        <w:rPr>
          <w:rFonts w:ascii="Times New Roman" w:hAnsi="Times New Roman" w:cs="Times New Roman"/>
          <w:sz w:val="28"/>
          <w:szCs w:val="28"/>
        </w:rPr>
        <w:t xml:space="preserve">может начаться в 6, если ребенок в этом возрасте идет в школу). На этих этапах происходит изменение типа отношения со взрослыми и сверстниками, смена одного вида деятельности другим (игра, которая является основным видом деятельности в дошкольном возрасте, сменяется стремлением учиться, узнавать новое в 7-8 лет). </w:t>
      </w:r>
    </w:p>
    <w:p w:rsidR="00FC520E" w:rsidRPr="004328CA" w:rsidRDefault="00FC520E" w:rsidP="004328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CA">
        <w:rPr>
          <w:rFonts w:ascii="Times New Roman" w:hAnsi="Times New Roman" w:cs="Times New Roman"/>
          <w:sz w:val="28"/>
          <w:szCs w:val="28"/>
        </w:rPr>
        <w:t>Возрастные кризисы – закономерные и необходимые этапы развития ребенка. Однако часто кризисы сопровождаются проявлениями отрицательных черт (упрямство, конфликтность, негативизм и т.д.), которые могут закрепиться при неблагоприятном исходе. Острота протекания кризисов зависит от индивидуальных особенностей ребенка и от поведения взрослых (родителей, педагогов).</w:t>
      </w:r>
    </w:p>
    <w:p w:rsidR="00FC520E" w:rsidRPr="004328CA" w:rsidRDefault="00FC520E" w:rsidP="004328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CA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4328CA">
        <w:rPr>
          <w:rFonts w:ascii="Times New Roman" w:hAnsi="Times New Roman" w:cs="Times New Roman"/>
          <w:b/>
          <w:bCs/>
          <w:sz w:val="28"/>
          <w:szCs w:val="28"/>
        </w:rPr>
        <w:t xml:space="preserve">кризис семи лет </w:t>
      </w:r>
    </w:p>
    <w:p w:rsidR="00FC520E" w:rsidRPr="004328CA" w:rsidRDefault="00FC520E" w:rsidP="004328CA">
      <w:pPr>
        <w:jc w:val="both"/>
        <w:rPr>
          <w:rFonts w:ascii="Times New Roman" w:hAnsi="Times New Roman" w:cs="Times New Roman"/>
          <w:sz w:val="28"/>
          <w:szCs w:val="28"/>
        </w:rPr>
      </w:pPr>
      <w:r w:rsidRPr="004328CA">
        <w:rPr>
          <w:rFonts w:ascii="Times New Roman" w:hAnsi="Times New Roman" w:cs="Times New Roman"/>
          <w:sz w:val="28"/>
          <w:szCs w:val="28"/>
        </w:rPr>
        <w:t>Ребенок прощается с детским садом (если посещал его), и вот он на пороге еще одной ступеньки детства, впереди новая, школьная жизнь. Там он уже не будет « малышом», потому что становится взрослым! Однако, чтобы успешно подняться по этой лестнице взросления, ребенок должен многое уметь и, прежде всего, быть готовым к тому, чтобы учиться в школе. В психологии есть термин «школьная зрелость», т.е. ребенок должен «созреть», чтобы успешно преодолеть кризис семи лет, выдержать нагрузки школы, ее мир требований, отношений со сверстниками и учителями, изменение отношений между ним и Вами.</w:t>
      </w:r>
    </w:p>
    <w:p w:rsidR="00FC520E" w:rsidRPr="004328CA" w:rsidRDefault="00FC520E" w:rsidP="004328CA">
      <w:pPr>
        <w:pStyle w:val="msotitle3"/>
        <w:widowControl w:val="0"/>
        <w:jc w:val="left"/>
        <w:rPr>
          <w:rFonts w:ascii="Times New Roman" w:hAnsi="Times New Roman" w:cs="Times New Roman"/>
          <w:color w:val="CC00CC"/>
          <w:sz w:val="20"/>
          <w:szCs w:val="20"/>
        </w:rPr>
      </w:pPr>
    </w:p>
    <w:p w:rsidR="00FC520E" w:rsidRPr="001F6631" w:rsidRDefault="00FC520E" w:rsidP="00661490">
      <w:pPr>
        <w:widowControl w:val="0"/>
        <w:rPr>
          <w:rFonts w:cs="Times New Roman"/>
          <w:color w:val="auto"/>
          <w:sz w:val="28"/>
          <w:szCs w:val="28"/>
        </w:rPr>
      </w:pPr>
      <w:r w:rsidRPr="001F6631">
        <w:rPr>
          <w:rFonts w:cs="Times New Roman"/>
          <w:color w:val="auto"/>
          <w:sz w:val="28"/>
          <w:szCs w:val="28"/>
        </w:rPr>
        <w:t> </w:t>
      </w:r>
      <w:r w:rsidRPr="001F66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Признаки кризиса </w:t>
      </w:r>
    </w:p>
    <w:p w:rsidR="00FC520E" w:rsidRPr="001F6631" w:rsidRDefault="00FC520E" w:rsidP="00661490">
      <w:pPr>
        <w:widowControl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Symbol" w:hAnsi="Symbol" w:cs="Symbol"/>
          <w:color w:val="auto"/>
        </w:rPr>
        <w:t></w:t>
      </w:r>
      <w:r w:rsidRPr="001F6631">
        <w:rPr>
          <w:rFonts w:cs="Times New Roman"/>
          <w:color w:val="auto"/>
        </w:rPr>
        <w:t> </w:t>
      </w:r>
      <w:r w:rsidRPr="001F6631">
        <w:rPr>
          <w:rFonts w:ascii="Times New Roman" w:hAnsi="Times New Roman" w:cs="Times New Roman"/>
          <w:color w:val="auto"/>
          <w:sz w:val="28"/>
          <w:szCs w:val="28"/>
        </w:rPr>
        <w:t xml:space="preserve">Повышенная утомляемость; </w:t>
      </w:r>
    </w:p>
    <w:p w:rsidR="00FC520E" w:rsidRPr="001F6631" w:rsidRDefault="00FC520E" w:rsidP="00661490">
      <w:pPr>
        <w:widowControl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Symbol" w:hAnsi="Symbol" w:cs="Symbol"/>
          <w:color w:val="auto"/>
        </w:rPr>
        <w:t></w:t>
      </w:r>
      <w:r w:rsidRPr="001F6631">
        <w:rPr>
          <w:rFonts w:cs="Times New Roman"/>
          <w:color w:val="auto"/>
        </w:rPr>
        <w:t> </w:t>
      </w:r>
      <w:r w:rsidRPr="001F6631">
        <w:rPr>
          <w:rFonts w:ascii="Times New Roman" w:hAnsi="Times New Roman" w:cs="Times New Roman"/>
          <w:color w:val="auto"/>
          <w:sz w:val="28"/>
          <w:szCs w:val="28"/>
        </w:rPr>
        <w:t xml:space="preserve">раздражительность; </w:t>
      </w:r>
    </w:p>
    <w:p w:rsidR="00FC520E" w:rsidRPr="001F6631" w:rsidRDefault="00FC520E" w:rsidP="00661490">
      <w:pPr>
        <w:widowControl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Symbol" w:hAnsi="Symbol" w:cs="Symbol"/>
          <w:color w:val="auto"/>
        </w:rPr>
        <w:t></w:t>
      </w:r>
      <w:r w:rsidRPr="001F6631">
        <w:rPr>
          <w:rFonts w:cs="Times New Roman"/>
          <w:color w:val="auto"/>
        </w:rPr>
        <w:t> </w:t>
      </w:r>
      <w:r w:rsidRPr="001F6631">
        <w:rPr>
          <w:rFonts w:ascii="Times New Roman" w:hAnsi="Times New Roman" w:cs="Times New Roman"/>
          <w:color w:val="auto"/>
          <w:sz w:val="28"/>
          <w:szCs w:val="28"/>
        </w:rPr>
        <w:t>вспышки гнева;</w:t>
      </w:r>
    </w:p>
    <w:p w:rsidR="00FC520E" w:rsidRPr="001F6631" w:rsidRDefault="00FC520E" w:rsidP="00661490">
      <w:pPr>
        <w:widowControl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Symbol" w:hAnsi="Symbol" w:cs="Symbol"/>
          <w:color w:val="auto"/>
        </w:rPr>
        <w:t></w:t>
      </w:r>
      <w:r w:rsidRPr="001F6631">
        <w:rPr>
          <w:rFonts w:cs="Times New Roman"/>
          <w:color w:val="auto"/>
        </w:rPr>
        <w:t> </w:t>
      </w:r>
      <w:r w:rsidRPr="001F6631">
        <w:rPr>
          <w:rFonts w:ascii="Times New Roman" w:hAnsi="Times New Roman" w:cs="Times New Roman"/>
          <w:color w:val="auto"/>
          <w:sz w:val="28"/>
          <w:szCs w:val="28"/>
        </w:rPr>
        <w:t>замкнутость;</w:t>
      </w:r>
    </w:p>
    <w:p w:rsidR="00FC520E" w:rsidRPr="001F6631" w:rsidRDefault="00FC520E" w:rsidP="00661490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Symbol" w:hAnsi="Symbol" w:cs="Symbol"/>
          <w:color w:val="auto"/>
        </w:rPr>
        <w:t></w:t>
      </w:r>
      <w:r w:rsidRPr="001F6631">
        <w:rPr>
          <w:rFonts w:cs="Times New Roman"/>
          <w:color w:val="auto"/>
        </w:rPr>
        <w:t> </w:t>
      </w:r>
      <w:r w:rsidRPr="001F6631">
        <w:rPr>
          <w:rFonts w:ascii="Times New Roman" w:hAnsi="Times New Roman" w:cs="Times New Roman"/>
          <w:color w:val="auto"/>
          <w:sz w:val="28"/>
          <w:szCs w:val="28"/>
        </w:rPr>
        <w:t xml:space="preserve">плохая успеваемость; </w:t>
      </w:r>
    </w:p>
    <w:p w:rsidR="00FC520E" w:rsidRPr="001F6631" w:rsidRDefault="00FC520E" w:rsidP="00661490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Symbol" w:hAnsi="Symbol" w:cs="Symbol"/>
          <w:color w:val="auto"/>
        </w:rPr>
        <w:t></w:t>
      </w:r>
      <w:r w:rsidRPr="001F6631">
        <w:rPr>
          <w:rFonts w:cs="Times New Roman"/>
          <w:color w:val="auto"/>
        </w:rPr>
        <w:t> </w:t>
      </w:r>
      <w:r w:rsidRPr="001F6631">
        <w:rPr>
          <w:rFonts w:ascii="Times New Roman" w:hAnsi="Times New Roman" w:cs="Times New Roman"/>
          <w:color w:val="auto"/>
          <w:sz w:val="28"/>
          <w:szCs w:val="28"/>
        </w:rPr>
        <w:t>агрессивность или наоборот, излишняя застенчивость;</w:t>
      </w:r>
    </w:p>
    <w:p w:rsidR="00FC520E" w:rsidRPr="001F6631" w:rsidRDefault="00FC520E" w:rsidP="00661490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Symbol" w:hAnsi="Symbol" w:cs="Symbol"/>
          <w:color w:val="auto"/>
        </w:rPr>
        <w:t></w:t>
      </w:r>
      <w:r w:rsidRPr="001F6631">
        <w:rPr>
          <w:rFonts w:cs="Times New Roman"/>
          <w:color w:val="auto"/>
        </w:rPr>
        <w:t> </w:t>
      </w:r>
      <w:r w:rsidRPr="001F6631">
        <w:rPr>
          <w:rFonts w:ascii="Times New Roman" w:hAnsi="Times New Roman" w:cs="Times New Roman"/>
          <w:color w:val="auto"/>
          <w:sz w:val="28"/>
          <w:szCs w:val="28"/>
        </w:rPr>
        <w:t xml:space="preserve">повышенная тревожность; </w:t>
      </w:r>
    </w:p>
    <w:p w:rsidR="00FC520E" w:rsidRDefault="00FC520E" w:rsidP="00661490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Symbol" w:hAnsi="Symbol" w:cs="Symbol"/>
          <w:color w:val="auto"/>
        </w:rPr>
        <w:t></w:t>
      </w:r>
      <w:r w:rsidRPr="001F6631">
        <w:rPr>
          <w:rFonts w:cs="Times New Roman"/>
          <w:color w:val="auto"/>
        </w:rPr>
        <w:t> </w:t>
      </w:r>
      <w:r w:rsidRPr="001F6631">
        <w:rPr>
          <w:rFonts w:ascii="Times New Roman" w:hAnsi="Times New Roman" w:cs="Times New Roman"/>
          <w:color w:val="auto"/>
          <w:sz w:val="28"/>
          <w:szCs w:val="28"/>
        </w:rPr>
        <w:t>низкая самооценка.</w:t>
      </w:r>
    </w:p>
    <w:p w:rsidR="00FC520E" w:rsidRDefault="00FC520E" w:rsidP="00661490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520E" w:rsidRPr="001F6631" w:rsidRDefault="00FC520E" w:rsidP="00661490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520E" w:rsidRPr="001F6631" w:rsidRDefault="00FC520E" w:rsidP="004328CA">
      <w:pPr>
        <w:widowContro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F66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Возможные неблагоприятные последствия </w:t>
      </w:r>
    </w:p>
    <w:p w:rsidR="00FC520E" w:rsidRPr="001F6631" w:rsidRDefault="00FC520E" w:rsidP="00661490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Symbol" w:hAnsi="Symbol" w:cs="Symbol"/>
          <w:color w:val="auto"/>
        </w:rPr>
        <w:t></w:t>
      </w:r>
      <w:r w:rsidRPr="001F6631">
        <w:rPr>
          <w:rFonts w:cs="Times New Roman"/>
          <w:color w:val="auto"/>
        </w:rPr>
        <w:t> </w:t>
      </w:r>
      <w:r w:rsidRPr="001F6631">
        <w:rPr>
          <w:rFonts w:ascii="Times New Roman" w:hAnsi="Times New Roman" w:cs="Times New Roman"/>
          <w:color w:val="auto"/>
          <w:sz w:val="28"/>
          <w:szCs w:val="28"/>
        </w:rPr>
        <w:t>Нежелание учиться;</w:t>
      </w:r>
    </w:p>
    <w:p w:rsidR="00FC520E" w:rsidRPr="001F6631" w:rsidRDefault="00FC520E" w:rsidP="00661490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Symbol" w:hAnsi="Symbol" w:cs="Symbol"/>
          <w:color w:val="auto"/>
        </w:rPr>
        <w:t></w:t>
      </w:r>
      <w:r w:rsidRPr="001F6631">
        <w:rPr>
          <w:rFonts w:cs="Times New Roman"/>
          <w:color w:val="auto"/>
        </w:rPr>
        <w:t> </w:t>
      </w:r>
      <w:r w:rsidRPr="001F6631">
        <w:rPr>
          <w:rFonts w:ascii="Times New Roman" w:hAnsi="Times New Roman" w:cs="Times New Roman"/>
          <w:color w:val="auto"/>
          <w:sz w:val="28"/>
          <w:szCs w:val="28"/>
        </w:rPr>
        <w:t xml:space="preserve">посещать школу; </w:t>
      </w:r>
    </w:p>
    <w:p w:rsidR="00FC520E" w:rsidRPr="001F6631" w:rsidRDefault="00FC520E" w:rsidP="00661490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Symbol" w:hAnsi="Symbol" w:cs="Symbol"/>
          <w:color w:val="auto"/>
        </w:rPr>
        <w:t></w:t>
      </w:r>
      <w:r w:rsidRPr="001F6631">
        <w:rPr>
          <w:rFonts w:cs="Times New Roman"/>
          <w:color w:val="auto"/>
        </w:rPr>
        <w:t> </w:t>
      </w:r>
      <w:r w:rsidRPr="001F6631">
        <w:rPr>
          <w:rFonts w:ascii="Times New Roman" w:hAnsi="Times New Roman" w:cs="Times New Roman"/>
          <w:color w:val="auto"/>
          <w:sz w:val="28"/>
          <w:szCs w:val="28"/>
        </w:rPr>
        <w:t xml:space="preserve">низкая успеваемость; </w:t>
      </w:r>
    </w:p>
    <w:p w:rsidR="00FC520E" w:rsidRPr="001F6631" w:rsidRDefault="00FC520E" w:rsidP="00661490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Symbol" w:hAnsi="Symbol" w:cs="Symbol"/>
          <w:color w:val="auto"/>
        </w:rPr>
        <w:t></w:t>
      </w:r>
      <w:r w:rsidRPr="001F6631">
        <w:rPr>
          <w:rFonts w:cs="Times New Roman"/>
          <w:color w:val="auto"/>
        </w:rPr>
        <w:t> </w:t>
      </w:r>
      <w:r w:rsidRPr="001F6631">
        <w:rPr>
          <w:rFonts w:ascii="Times New Roman" w:hAnsi="Times New Roman" w:cs="Times New Roman"/>
          <w:color w:val="auto"/>
          <w:sz w:val="28"/>
          <w:szCs w:val="28"/>
        </w:rPr>
        <w:t xml:space="preserve">проблемы в общении со сверстниками; </w:t>
      </w:r>
    </w:p>
    <w:p w:rsidR="00FC520E" w:rsidRPr="001F6631" w:rsidRDefault="00FC520E" w:rsidP="00661490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Symbol" w:hAnsi="Symbol" w:cs="Symbol"/>
          <w:color w:val="auto"/>
        </w:rPr>
        <w:t></w:t>
      </w:r>
      <w:r w:rsidRPr="001F6631">
        <w:rPr>
          <w:rFonts w:cs="Times New Roman"/>
          <w:color w:val="auto"/>
        </w:rPr>
        <w:t> </w:t>
      </w:r>
      <w:r w:rsidRPr="001F6631">
        <w:rPr>
          <w:rFonts w:ascii="Times New Roman" w:hAnsi="Times New Roman" w:cs="Times New Roman"/>
          <w:color w:val="auto"/>
          <w:sz w:val="28"/>
          <w:szCs w:val="28"/>
        </w:rPr>
        <w:t xml:space="preserve">закрепленная высокая тревожность в сочетании с неадекватной самооценкой; </w:t>
      </w:r>
    </w:p>
    <w:p w:rsidR="00FC520E" w:rsidRPr="004328CA" w:rsidRDefault="00FC520E" w:rsidP="004328C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Symbol" w:hAnsi="Symbol" w:cs="Symbol"/>
          <w:color w:val="auto"/>
        </w:rPr>
        <w:t></w:t>
      </w:r>
      <w:r w:rsidRPr="001F6631">
        <w:rPr>
          <w:rFonts w:cs="Times New Roman"/>
          <w:color w:val="auto"/>
        </w:rPr>
        <w:t> </w:t>
      </w:r>
      <w:r w:rsidRPr="001F6631">
        <w:rPr>
          <w:rFonts w:ascii="Times New Roman" w:hAnsi="Times New Roman" w:cs="Times New Roman"/>
          <w:color w:val="auto"/>
          <w:sz w:val="28"/>
          <w:szCs w:val="28"/>
        </w:rPr>
        <w:t>может развиться невроз, который необх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одимо лечить с помощью психолог </w:t>
      </w:r>
      <w:r w:rsidRPr="001F6631">
        <w:rPr>
          <w:rFonts w:ascii="Times New Roman" w:hAnsi="Times New Roman" w:cs="Times New Roman"/>
          <w:color w:val="auto"/>
          <w:sz w:val="28"/>
          <w:szCs w:val="28"/>
        </w:rPr>
        <w:t xml:space="preserve">психиатра. </w:t>
      </w:r>
    </w:p>
    <w:p w:rsidR="00FC520E" w:rsidRPr="001F6631" w:rsidRDefault="00FC520E" w:rsidP="00661490">
      <w:pPr>
        <w:widowControl w:val="0"/>
        <w:rPr>
          <w:rFonts w:cs="Times New Roman"/>
          <w:color w:val="auto"/>
        </w:rPr>
      </w:pPr>
    </w:p>
    <w:p w:rsidR="00FC520E" w:rsidRPr="001F6631" w:rsidRDefault="00FC520E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F663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Советы родителям</w:t>
      </w:r>
    </w:p>
    <w:p w:rsidR="00FC520E" w:rsidRPr="001F6631" w:rsidRDefault="00FC520E" w:rsidP="00661490">
      <w:pPr>
        <w:widowControl w:val="0"/>
        <w:spacing w:line="30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Times New Roman" w:hAnsi="Times New Roman" w:cs="Times New Roman"/>
          <w:color w:val="auto"/>
          <w:sz w:val="28"/>
          <w:szCs w:val="28"/>
        </w:rPr>
        <w:t>♦  Главный совет – 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–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FC520E" w:rsidRPr="001F6631" w:rsidRDefault="00FC520E" w:rsidP="00661490">
      <w:pPr>
        <w:widowControl w:val="0"/>
        <w:spacing w:line="30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Times New Roman" w:hAnsi="Times New Roman" w:cs="Times New Roman"/>
          <w:color w:val="auto"/>
          <w:sz w:val="28"/>
          <w:szCs w:val="28"/>
        </w:rPr>
        <w:t>♦ Заранее проверьте у ребенка уровень школьной зрелости.</w:t>
      </w:r>
    </w:p>
    <w:p w:rsidR="00FC520E" w:rsidRPr="001F6631" w:rsidRDefault="00FC520E" w:rsidP="00661490">
      <w:pPr>
        <w:widowControl w:val="0"/>
        <w:spacing w:line="30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Times New Roman" w:hAnsi="Times New Roman" w:cs="Times New Roman"/>
          <w:color w:val="auto"/>
          <w:sz w:val="28"/>
          <w:szCs w:val="28"/>
        </w:rPr>
        <w:t>Создайте условия для развития интеллекта (игры, развивающие игры и упражнения, познавательные книги), речи (чтение сказок,стихов, беседы).</w:t>
      </w:r>
    </w:p>
    <w:p w:rsidR="00FC520E" w:rsidRPr="001F6631" w:rsidRDefault="00FC520E" w:rsidP="00661490">
      <w:pPr>
        <w:widowControl w:val="0"/>
        <w:spacing w:line="30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Times New Roman" w:hAnsi="Times New Roman" w:cs="Times New Roman"/>
          <w:color w:val="auto"/>
          <w:sz w:val="28"/>
          <w:szCs w:val="28"/>
        </w:rPr>
        <w:t>♦ Поощряйте общение со сверстниками.</w:t>
      </w:r>
    </w:p>
    <w:p w:rsidR="00FC520E" w:rsidRPr="001F6631" w:rsidRDefault="00FC520E" w:rsidP="00661490">
      <w:pPr>
        <w:widowControl w:val="0"/>
        <w:spacing w:line="30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Times New Roman" w:hAnsi="Times New Roman" w:cs="Times New Roman"/>
          <w:color w:val="auto"/>
          <w:sz w:val="28"/>
          <w:szCs w:val="28"/>
        </w:rPr>
        <w:t>♦ Учите ребенка управлять эмоциями (на примере своего поведения; есть специальные игры и упражнения). </w:t>
      </w:r>
    </w:p>
    <w:p w:rsidR="00FC520E" w:rsidRPr="001F6631" w:rsidRDefault="00FC520E" w:rsidP="00661490">
      <w:pPr>
        <w:widowControl w:val="0"/>
        <w:spacing w:line="30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Times New Roman" w:hAnsi="Times New Roman" w:cs="Times New Roman"/>
          <w:color w:val="auto"/>
          <w:sz w:val="28"/>
          <w:szCs w:val="28"/>
        </w:rPr>
        <w:t>♦ Следите за состоянием здоровья (больной, ослабленный ребенок хуже воспринимает новую информацию, не идет на контакт с окружающими).</w:t>
      </w:r>
    </w:p>
    <w:p w:rsidR="00FC520E" w:rsidRPr="001F6631" w:rsidRDefault="00FC520E" w:rsidP="00661490">
      <w:pPr>
        <w:widowControl w:val="0"/>
        <w:spacing w:line="30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Times New Roman" w:hAnsi="Times New Roman" w:cs="Times New Roman"/>
          <w:color w:val="auto"/>
          <w:sz w:val="28"/>
          <w:szCs w:val="28"/>
        </w:rPr>
        <w:t>♦  Психологически готовьте к школе: расскажите, что ему предстоит (с положительной окраской), какие могут быть сложности и как можно с ними справиться, проведите экскурсию по школе).</w:t>
      </w:r>
    </w:p>
    <w:p w:rsidR="00FC520E" w:rsidRPr="001F6631" w:rsidRDefault="00FC520E" w:rsidP="00661490">
      <w:pPr>
        <w:spacing w:line="30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631">
        <w:rPr>
          <w:rFonts w:ascii="Times New Roman" w:hAnsi="Times New Roman" w:cs="Times New Roman"/>
          <w:color w:val="auto"/>
          <w:sz w:val="28"/>
          <w:szCs w:val="28"/>
        </w:rPr>
        <w:t>♦ Реально оцените возможности ребенка. При среднем уровне интеллекта, при наличии тяжелых родовых травм, ослабленности не стоит записывать малыша в спец. класс с повышенной нагрузкой; параллельно со школой водить в секции (повремените полгода).</w:t>
      </w:r>
    </w:p>
    <w:p w:rsidR="00FC520E" w:rsidRPr="001F6631" w:rsidRDefault="00FC520E" w:rsidP="00661490">
      <w:pPr>
        <w:widowControl w:val="0"/>
        <w:rPr>
          <w:rFonts w:cs="Times New Roman"/>
          <w:color w:val="auto"/>
        </w:rPr>
      </w:pPr>
      <w:r w:rsidRPr="001F6631">
        <w:rPr>
          <w:rFonts w:cs="Times New Roman"/>
          <w:color w:val="auto"/>
        </w:rPr>
        <w:t> </w:t>
      </w:r>
    </w:p>
    <w:sectPr w:rsidR="00FC520E" w:rsidRPr="001F6631" w:rsidSect="00661490">
      <w:pgSz w:w="11906" w:h="16838"/>
      <w:pgMar w:top="1134" w:right="851" w:bottom="1134" w:left="1134" w:header="708" w:footer="708" w:gutter="0"/>
      <w:pgBorders w:offsetFrom="page">
        <w:top w:val="doubleWave" w:sz="6" w:space="24" w:color="CC00CC"/>
        <w:left w:val="doubleWave" w:sz="6" w:space="24" w:color="CC00CC"/>
        <w:bottom w:val="doubleWave" w:sz="6" w:space="24" w:color="CC00CC"/>
        <w:right w:val="doubleWave" w:sz="6" w:space="24" w:color="CC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490"/>
    <w:rsid w:val="001F6631"/>
    <w:rsid w:val="00313B1B"/>
    <w:rsid w:val="003645CA"/>
    <w:rsid w:val="004328CA"/>
    <w:rsid w:val="00483034"/>
    <w:rsid w:val="00661490"/>
    <w:rsid w:val="0081435A"/>
    <w:rsid w:val="00824137"/>
    <w:rsid w:val="009D59E4"/>
    <w:rsid w:val="00B9426D"/>
    <w:rsid w:val="00C474A2"/>
    <w:rsid w:val="00C62E48"/>
    <w:rsid w:val="00C86177"/>
    <w:rsid w:val="00D7612B"/>
    <w:rsid w:val="00FA4679"/>
    <w:rsid w:val="00FC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90"/>
    <w:pPr>
      <w:spacing w:after="96" w:line="264" w:lineRule="auto"/>
    </w:pPr>
    <w:rPr>
      <w:rFonts w:ascii="Book Antiqua" w:eastAsia="Times New Roman" w:hAnsi="Book Antiqua" w:cs="Book Antiqua"/>
      <w:color w:val="000000"/>
      <w:kern w:val="28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661490"/>
    <w:pPr>
      <w:spacing w:after="0" w:line="240" w:lineRule="auto"/>
      <w:jc w:val="center"/>
      <w:outlineLvl w:val="6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661490"/>
    <w:rPr>
      <w:rFonts w:ascii="Book Antiqua" w:hAnsi="Book Antiqua" w:cs="Book Antiqua"/>
      <w:color w:val="000000"/>
      <w:kern w:val="28"/>
      <w:sz w:val="36"/>
      <w:szCs w:val="36"/>
      <w:lang w:val="ru-RU" w:eastAsia="ru-RU"/>
    </w:rPr>
  </w:style>
  <w:style w:type="paragraph" w:customStyle="1" w:styleId="msotitle3">
    <w:name w:val="msotitle3"/>
    <w:uiPriority w:val="99"/>
    <w:rsid w:val="00661490"/>
    <w:pPr>
      <w:jc w:val="center"/>
    </w:pPr>
    <w:rPr>
      <w:rFonts w:ascii="Franklin Gothic Book" w:eastAsia="Times New Roman" w:hAnsi="Franklin Gothic Book" w:cs="Franklin Gothic Book"/>
      <w:b/>
      <w:bCs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9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26D"/>
    <w:rPr>
      <w:rFonts w:ascii="Tahoma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8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495</Words>
  <Characters>2825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ds 132</cp:lastModifiedBy>
  <cp:revision>6</cp:revision>
  <dcterms:created xsi:type="dcterms:W3CDTF">2013-08-06T06:41:00Z</dcterms:created>
  <dcterms:modified xsi:type="dcterms:W3CDTF">2021-02-09T05:37:00Z</dcterms:modified>
</cp:coreProperties>
</file>