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9C" w:rsidRPr="00106CC1" w:rsidRDefault="002A369C" w:rsidP="00794BA4">
      <w:pPr>
        <w:spacing w:before="100" w:beforeAutospacing="1" w:after="100" w:afterAutospacing="1"/>
        <w:jc w:val="center"/>
        <w:rPr>
          <w:b/>
          <w:bCs/>
          <w:sz w:val="40"/>
          <w:szCs w:val="40"/>
        </w:rPr>
      </w:pPr>
      <w:r w:rsidRPr="00106CC1">
        <w:rPr>
          <w:b/>
          <w:bCs/>
          <w:sz w:val="40"/>
          <w:szCs w:val="40"/>
        </w:rPr>
        <w:t>КОНСУЛЬТАЦИЯ ДЛЯ РОДИТЕЛЕЙ.</w:t>
      </w:r>
    </w:p>
    <w:p w:rsidR="002A369C" w:rsidRPr="005B6C7D" w:rsidRDefault="002A369C" w:rsidP="00794BA4">
      <w:pPr>
        <w:spacing w:before="100" w:beforeAutospacing="1" w:after="100" w:afterAutospacing="1"/>
        <w:jc w:val="center"/>
        <w:rPr>
          <w:color w:val="002060"/>
          <w:sz w:val="40"/>
          <w:szCs w:val="40"/>
        </w:rPr>
      </w:pPr>
      <w:r w:rsidRPr="00106CC1">
        <w:rPr>
          <w:b/>
          <w:bCs/>
          <w:sz w:val="40"/>
          <w:szCs w:val="40"/>
        </w:rPr>
        <w:t>Четыре заповеди мудрого родителя</w:t>
      </w:r>
    </w:p>
    <w:p w:rsidR="002A369C" w:rsidRDefault="002A369C" w:rsidP="00F045AA">
      <w:pPr>
        <w:ind w:firstLine="708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.3pt;margin-top:.05pt;width:157.45pt;height:188.2pt;z-index:-251658240;visibility:visible" wrapcoords="-103 0 -103 21428 21600 21428 21600 0 -103 0">
            <v:imagedata r:id="rId4" o:title=""/>
            <w10:wrap type="through"/>
          </v:shape>
        </w:pict>
      </w:r>
      <w:bookmarkStart w:id="0" w:name="_GoBack"/>
      <w:bookmarkEnd w:id="0"/>
      <w:r w:rsidRPr="006C3C35">
        <w:rPr>
          <w:sz w:val="28"/>
          <w:szCs w:val="28"/>
        </w:rPr>
        <w:t>Ребенка нужно не просто любить, этого мало. Его нужно уважать и видеть в нем личность. Не забывайте также о том, что воспита</w:t>
      </w:r>
      <w:r w:rsidRPr="006C3C35">
        <w:rPr>
          <w:sz w:val="28"/>
          <w:szCs w:val="28"/>
        </w:rPr>
        <w:softHyphen/>
        <w:t>ние — процесс «долгоиграющий», мгновенных результатов ждать не приходится. Если малыш по каким-то причинам не оправдывает ва</w:t>
      </w:r>
      <w:r w:rsidRPr="006C3C35">
        <w:rPr>
          <w:sz w:val="28"/>
          <w:szCs w:val="28"/>
        </w:rPr>
        <w:softHyphen/>
        <w:t>ших ожиданий, не кипятитесь. Спокойно подумайте, что вы можете сделать, чтобы ситуация со временем изменилась.</w:t>
      </w:r>
    </w:p>
    <w:p w:rsidR="002A369C" w:rsidRPr="006C3C35" w:rsidRDefault="002A369C" w:rsidP="00D95F06">
      <w:pPr>
        <w:jc w:val="both"/>
      </w:pPr>
    </w:p>
    <w:p w:rsidR="002A369C" w:rsidRDefault="002A369C" w:rsidP="00D95F06">
      <w:pPr>
        <w:jc w:val="both"/>
        <w:rPr>
          <w:b/>
          <w:bCs/>
        </w:rPr>
      </w:pPr>
      <w:r w:rsidRPr="00D95F06">
        <w:rPr>
          <w:b/>
          <w:bCs/>
          <w:i/>
          <w:iCs/>
          <w:sz w:val="28"/>
          <w:szCs w:val="28"/>
        </w:rPr>
        <w:t>1.Не пытайтесь сделать из ребенка самого-самого.</w:t>
      </w:r>
    </w:p>
    <w:p w:rsidR="002A369C" w:rsidRDefault="002A369C" w:rsidP="00D95F06">
      <w:pPr>
        <w:jc w:val="both"/>
        <w:rPr>
          <w:sz w:val="28"/>
          <w:szCs w:val="28"/>
        </w:rPr>
      </w:pPr>
      <w:r w:rsidRPr="006C3C35">
        <w:rPr>
          <w:sz w:val="28"/>
          <w:szCs w:val="28"/>
        </w:rPr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ты?!» или «Я в твои годы на турнике 20 раз отжимался, а ты — тюфяк тюфяком». Зато ваш Вася клеит бумажные кораблики, «сечет» в компьютере. На</w:t>
      </w:r>
      <w:r w:rsidRPr="006C3C35">
        <w:rPr>
          <w:sz w:val="28"/>
          <w:szCs w:val="28"/>
        </w:rPr>
        <w:softHyphen/>
        <w:t>верняка найдется хоть одно дело, с которым он справляется луч</w:t>
      </w:r>
      <w:r w:rsidRPr="006C3C35">
        <w:rPr>
          <w:sz w:val="28"/>
          <w:szCs w:val="28"/>
        </w:rPr>
        <w:softHyphen/>
        <w:t>ше других. Так похвалите его за то, что он знает и умеет, и никог</w:t>
      </w:r>
      <w:r w:rsidRPr="006C3C35">
        <w:rPr>
          <w:sz w:val="28"/>
          <w:szCs w:val="28"/>
        </w:rPr>
        <w:softHyphen/>
        <w:t>да не ругайте за то, что умеют другие!</w:t>
      </w:r>
    </w:p>
    <w:p w:rsidR="002A369C" w:rsidRPr="00D95F06" w:rsidRDefault="002A369C" w:rsidP="00D95F06">
      <w:pPr>
        <w:jc w:val="both"/>
        <w:rPr>
          <w:b/>
          <w:bCs/>
        </w:rPr>
      </w:pPr>
    </w:p>
    <w:p w:rsidR="002A369C" w:rsidRPr="00D95F06" w:rsidRDefault="002A369C" w:rsidP="00D95F06">
      <w:pPr>
        <w:jc w:val="both"/>
        <w:rPr>
          <w:b/>
          <w:bCs/>
        </w:rPr>
      </w:pPr>
      <w:r w:rsidRPr="00D95F06">
        <w:rPr>
          <w:b/>
          <w:bCs/>
          <w:i/>
          <w:iCs/>
          <w:sz w:val="28"/>
          <w:szCs w:val="28"/>
        </w:rPr>
        <w:t>2.</w:t>
      </w:r>
      <w:r w:rsidRPr="00D95F06">
        <w:rPr>
          <w:b/>
          <w:bCs/>
          <w:sz w:val="28"/>
          <w:szCs w:val="28"/>
        </w:rPr>
        <w:t xml:space="preserve">  </w:t>
      </w:r>
      <w:r w:rsidRPr="00D95F06">
        <w:rPr>
          <w:b/>
          <w:bCs/>
          <w:i/>
          <w:iCs/>
          <w:sz w:val="28"/>
          <w:szCs w:val="28"/>
        </w:rPr>
        <w:t>Не сравнивайте вслух ребенка с другими детьми.</w:t>
      </w:r>
    </w:p>
    <w:p w:rsidR="002A369C" w:rsidRDefault="002A369C" w:rsidP="00D95F06">
      <w:pPr>
        <w:jc w:val="both"/>
        <w:rPr>
          <w:sz w:val="28"/>
          <w:szCs w:val="28"/>
        </w:rPr>
      </w:pPr>
      <w:r w:rsidRPr="006C3C35">
        <w:rPr>
          <w:sz w:val="28"/>
          <w:szCs w:val="28"/>
        </w:rPr>
        <w:t>Воспринимайте рассказ об успехах чужих детей просто как инфор</w:t>
      </w:r>
      <w:r w:rsidRPr="006C3C35">
        <w:rPr>
          <w:sz w:val="28"/>
          <w:szCs w:val="28"/>
        </w:rPr>
        <w:softHyphen/>
        <w:t>мацию. Ведь вас самих сообщение о том, что президент Уганды (ваш ровесник, между прочим) награжден очередным орденом, не пере</w:t>
      </w:r>
      <w:r w:rsidRPr="006C3C35">
        <w:rPr>
          <w:sz w:val="28"/>
          <w:szCs w:val="28"/>
        </w:rPr>
        <w:softHyphen/>
        <w:t>полняет стыдом и обидой? Если разговор о том, что «Мишенька из второго подъезда непревзойденно играет на скрипочке», происходит в присутствии вашего ребенка, а вам в ответ похвалиться нечем — лучше все равно что-нибудь скажите. Например: «А мой Петька плеваться дальше всех умеет». И пусть все смотрят на вас круглыми глаза</w:t>
      </w:r>
      <w:r w:rsidRPr="006C3C35">
        <w:rPr>
          <w:sz w:val="28"/>
          <w:szCs w:val="28"/>
        </w:rPr>
        <w:softHyphen/>
        <w:t>ми. Важно, чтобы Петька знал: вы любите его таким, какой он есть!</w:t>
      </w:r>
    </w:p>
    <w:p w:rsidR="002A369C" w:rsidRPr="006C3C35" w:rsidRDefault="002A369C" w:rsidP="00D95F06">
      <w:pPr>
        <w:jc w:val="both"/>
      </w:pPr>
    </w:p>
    <w:p w:rsidR="002A369C" w:rsidRPr="00D95F06" w:rsidRDefault="002A369C" w:rsidP="00D95F06">
      <w:pPr>
        <w:jc w:val="both"/>
        <w:rPr>
          <w:b/>
          <w:bCs/>
          <w:sz w:val="28"/>
          <w:szCs w:val="28"/>
        </w:rPr>
      </w:pPr>
      <w:r w:rsidRPr="00D95F06">
        <w:rPr>
          <w:b/>
          <w:bCs/>
          <w:i/>
          <w:iCs/>
          <w:sz w:val="28"/>
          <w:szCs w:val="28"/>
        </w:rPr>
        <w:t>3.  Перестаньте</w:t>
      </w:r>
      <w:r w:rsidRPr="00D95F06">
        <w:rPr>
          <w:b/>
          <w:bCs/>
          <w:sz w:val="28"/>
          <w:szCs w:val="28"/>
        </w:rPr>
        <w:t xml:space="preserve"> шантажировать.</w:t>
      </w:r>
    </w:p>
    <w:p w:rsidR="002A369C" w:rsidRDefault="002A369C" w:rsidP="00D95F06">
      <w:pPr>
        <w:jc w:val="both"/>
        <w:rPr>
          <w:sz w:val="28"/>
          <w:szCs w:val="28"/>
        </w:rPr>
      </w:pPr>
      <w:r w:rsidRPr="006C3C35">
        <w:rPr>
          <w:sz w:val="28"/>
          <w:szCs w:val="28"/>
        </w:rPr>
        <w:t>Навсегда исключите из своего словаря такие фразы: «Вот, я старалась, а ты ...», «Я вот лежу, болею, а ты ...», «Я тебя растила, а ты ...». Это, граждане родители, на языке Уголовного кодек</w:t>
      </w:r>
      <w:r w:rsidRPr="006C3C35">
        <w:rPr>
          <w:sz w:val="28"/>
          <w:szCs w:val="28"/>
        </w:rPr>
        <w:softHyphen/>
        <w:t>са называется шантаж. Самая нечестная из всех попыток устыдить. И самая неэффективная. Знаете, что отвечают на подобные фра</w:t>
      </w:r>
      <w:r w:rsidRPr="006C3C35">
        <w:rPr>
          <w:sz w:val="28"/>
          <w:szCs w:val="28"/>
        </w:rPr>
        <w:softHyphen/>
        <w:t>зы 99% детей? «А я тебя рожать меня не просил!» </w:t>
      </w:r>
    </w:p>
    <w:p w:rsidR="002A369C" w:rsidRPr="006C3C35" w:rsidRDefault="002A369C" w:rsidP="00D95F06">
      <w:pPr>
        <w:jc w:val="both"/>
      </w:pPr>
    </w:p>
    <w:p w:rsidR="002A369C" w:rsidRPr="00D95F06" w:rsidRDefault="002A369C" w:rsidP="00D95F06">
      <w:pPr>
        <w:jc w:val="both"/>
        <w:rPr>
          <w:b/>
          <w:bCs/>
          <w:i/>
          <w:iCs/>
        </w:rPr>
      </w:pPr>
      <w:r w:rsidRPr="00D95F06">
        <w:rPr>
          <w:b/>
          <w:bCs/>
          <w:i/>
          <w:iCs/>
          <w:sz w:val="28"/>
          <w:szCs w:val="28"/>
        </w:rPr>
        <w:t>4. Избегайте свидетелей.</w:t>
      </w:r>
    </w:p>
    <w:p w:rsidR="002A369C" w:rsidRDefault="002A369C" w:rsidP="00D95F06">
      <w:pPr>
        <w:jc w:val="both"/>
        <w:rPr>
          <w:sz w:val="28"/>
          <w:szCs w:val="28"/>
        </w:rPr>
      </w:pPr>
      <w:r w:rsidRPr="006C3C35">
        <w:rPr>
          <w:sz w:val="28"/>
          <w:szCs w:val="28"/>
        </w:rPr>
        <w:t>Если действительно возникает ситуация, ввергающая вас в краску (ребенок нахамил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 почему так делать нельзя. Вот тут призвать малыша к стыду вполне уместно. Ведь на определенном этапе жизни эта эмоция играет важную и полезную роль тор</w:t>
      </w:r>
      <w:r w:rsidRPr="006C3C35">
        <w:rPr>
          <w:sz w:val="28"/>
          <w:szCs w:val="28"/>
        </w:rPr>
        <w:softHyphen/>
        <w:t>моза, не позволяющего совершать неблаговидные поступки.</w:t>
      </w:r>
    </w:p>
    <w:p w:rsidR="002A369C" w:rsidRPr="006C3C35" w:rsidRDefault="002A369C" w:rsidP="00D95F06">
      <w:pPr>
        <w:jc w:val="both"/>
      </w:pPr>
    </w:p>
    <w:p w:rsidR="002A369C" w:rsidRPr="006C3C35" w:rsidRDefault="002A369C" w:rsidP="00794BA4">
      <w:pPr>
        <w:spacing w:before="100" w:beforeAutospacing="1" w:after="100" w:afterAutospacing="1"/>
        <w:jc w:val="both"/>
      </w:pPr>
      <w:r w:rsidRPr="006C3C35">
        <w:rPr>
          <w:sz w:val="28"/>
          <w:szCs w:val="28"/>
        </w:rPr>
        <w:t>    * Главное — не забывать, что у всего должна быть мера.</w:t>
      </w:r>
    </w:p>
    <w:p w:rsidR="002A369C" w:rsidRPr="006C3C35" w:rsidRDefault="002A369C" w:rsidP="00794BA4">
      <w:pPr>
        <w:spacing w:before="100" w:beforeAutospacing="1" w:after="100" w:afterAutospacing="1"/>
        <w:jc w:val="both"/>
      </w:pPr>
      <w:r w:rsidRPr="006C3C35">
        <w:rPr>
          <w:sz w:val="28"/>
          <w:szCs w:val="28"/>
        </w:rPr>
        <w:t>    * Ребенок учится тому, чему его учит жизнь (Барбара Л. Вулф)</w:t>
      </w:r>
    </w:p>
    <w:p w:rsidR="002A369C" w:rsidRPr="006C3C35" w:rsidRDefault="002A369C" w:rsidP="00794BA4">
      <w:pPr>
        <w:spacing w:before="100" w:beforeAutospacing="1" w:after="100" w:afterAutospacing="1"/>
        <w:jc w:val="both"/>
      </w:pPr>
      <w:r w:rsidRPr="006C3C35">
        <w:rPr>
          <w:sz w:val="28"/>
          <w:szCs w:val="28"/>
        </w:rPr>
        <w:t>    * Если ребенок живет в атмосфере любви и признания, он учит</w:t>
      </w:r>
      <w:r w:rsidRPr="006C3C35">
        <w:rPr>
          <w:sz w:val="28"/>
          <w:szCs w:val="28"/>
        </w:rPr>
        <w:softHyphen/>
        <w:t>ся находить любовь.</w:t>
      </w:r>
    </w:p>
    <w:p w:rsidR="002A369C" w:rsidRPr="006C3C35" w:rsidRDefault="002A369C" w:rsidP="00794BA4">
      <w:pPr>
        <w:spacing w:before="100" w:beforeAutospacing="1" w:after="100" w:afterAutospacing="1"/>
        <w:jc w:val="both"/>
      </w:pPr>
      <w:r w:rsidRPr="006C3C35">
        <w:rPr>
          <w:sz w:val="28"/>
          <w:szCs w:val="28"/>
        </w:rPr>
        <w:t>    * Если к ребенку относятся враждебно, он учится драться.</w:t>
      </w:r>
    </w:p>
    <w:p w:rsidR="002A369C" w:rsidRPr="006C3C35" w:rsidRDefault="002A369C" w:rsidP="00794BA4">
      <w:pPr>
        <w:spacing w:before="100" w:beforeAutospacing="1" w:after="100" w:afterAutospacing="1"/>
        <w:jc w:val="both"/>
      </w:pPr>
      <w:r w:rsidRPr="006C3C35">
        <w:rPr>
          <w:sz w:val="28"/>
          <w:szCs w:val="28"/>
        </w:rPr>
        <w:t>    * Если ребенка высмеивают, он учится быть застенчивым.</w:t>
      </w:r>
    </w:p>
    <w:p w:rsidR="002A369C" w:rsidRPr="006C3C35" w:rsidRDefault="002A369C" w:rsidP="00794BA4">
      <w:pPr>
        <w:spacing w:before="100" w:beforeAutospacing="1" w:after="100" w:afterAutospacing="1"/>
        <w:jc w:val="both"/>
      </w:pPr>
      <w:r w:rsidRPr="006C3C35">
        <w:rPr>
          <w:sz w:val="28"/>
          <w:szCs w:val="28"/>
        </w:rPr>
        <w:t>    * Если ребенка стыдят, он учится чувствовать себя виноватым.</w:t>
      </w:r>
    </w:p>
    <w:p w:rsidR="002A369C" w:rsidRPr="006C3C35" w:rsidRDefault="002A369C" w:rsidP="00794BA4">
      <w:pPr>
        <w:spacing w:before="100" w:beforeAutospacing="1" w:after="100" w:afterAutospacing="1"/>
        <w:jc w:val="both"/>
      </w:pPr>
      <w:r w:rsidRPr="006C3C35">
        <w:rPr>
          <w:sz w:val="28"/>
          <w:szCs w:val="28"/>
        </w:rPr>
        <w:t>    * Если ребенок вынужден проявлять терпимость, он учится тер</w:t>
      </w:r>
      <w:r w:rsidRPr="006C3C35">
        <w:rPr>
          <w:sz w:val="28"/>
          <w:szCs w:val="28"/>
        </w:rPr>
        <w:softHyphen/>
        <w:t>пению.</w:t>
      </w:r>
    </w:p>
    <w:p w:rsidR="002A369C" w:rsidRPr="006C3C35" w:rsidRDefault="002A369C" w:rsidP="00794BA4">
      <w:pPr>
        <w:spacing w:before="100" w:beforeAutospacing="1" w:after="100" w:afterAutospacing="1"/>
        <w:jc w:val="both"/>
      </w:pPr>
      <w:r w:rsidRPr="006C3C35">
        <w:rPr>
          <w:sz w:val="28"/>
          <w:szCs w:val="28"/>
        </w:rPr>
        <w:t>    * Если ребенка поощряют, он учится уверенности в себе.</w:t>
      </w:r>
    </w:p>
    <w:p w:rsidR="002A369C" w:rsidRPr="006C3C35" w:rsidRDefault="002A369C" w:rsidP="00794BA4">
      <w:pPr>
        <w:spacing w:before="100" w:beforeAutospacing="1" w:after="100" w:afterAutospacing="1"/>
        <w:jc w:val="both"/>
      </w:pPr>
      <w:r w:rsidRPr="006C3C35">
        <w:rPr>
          <w:sz w:val="28"/>
          <w:szCs w:val="28"/>
        </w:rPr>
        <w:t>    * Если ребенка хвалят, он учится благодарности.</w:t>
      </w:r>
    </w:p>
    <w:p w:rsidR="002A369C" w:rsidRPr="006C3C35" w:rsidRDefault="002A369C" w:rsidP="00794BA4">
      <w:pPr>
        <w:spacing w:before="100" w:beforeAutospacing="1" w:after="100" w:afterAutospacing="1"/>
        <w:jc w:val="both"/>
      </w:pPr>
      <w:r w:rsidRPr="006C3C35">
        <w:rPr>
          <w:sz w:val="28"/>
          <w:szCs w:val="28"/>
        </w:rPr>
        <w:t>    * Если к ребенку относятся честно, он учится справедливости.</w:t>
      </w:r>
    </w:p>
    <w:p w:rsidR="002A369C" w:rsidRPr="006C3C35" w:rsidRDefault="002A369C" w:rsidP="00794BA4">
      <w:pPr>
        <w:spacing w:before="100" w:beforeAutospacing="1" w:after="100" w:afterAutospacing="1"/>
        <w:jc w:val="both"/>
      </w:pPr>
      <w:r w:rsidRPr="006C3C35">
        <w:rPr>
          <w:sz w:val="28"/>
          <w:szCs w:val="28"/>
        </w:rPr>
        <w:t>    * Если ребенок растет в безопасности, он учится доверять.</w:t>
      </w:r>
    </w:p>
    <w:p w:rsidR="002A369C" w:rsidRPr="006C3C35" w:rsidRDefault="002A369C" w:rsidP="00794BA4">
      <w:pPr>
        <w:spacing w:before="100" w:beforeAutospacing="1" w:after="100" w:afterAutospacing="1"/>
        <w:jc w:val="both"/>
      </w:pPr>
      <w:r w:rsidRPr="006C3C35">
        <w:rPr>
          <w:sz w:val="28"/>
          <w:szCs w:val="28"/>
        </w:rPr>
        <w:t>    * Если к ребенку относятся с одобрением, он учится любить себя.</w:t>
      </w:r>
    </w:p>
    <w:p w:rsidR="002A369C" w:rsidRDefault="002A369C"/>
    <w:sectPr w:rsidR="002A369C" w:rsidSect="005B6C7D">
      <w:pgSz w:w="11906" w:h="16838"/>
      <w:pgMar w:top="1134" w:right="851" w:bottom="1134" w:left="1134" w:header="708" w:footer="708" w:gutter="0"/>
      <w:pgBorders w:offsetFrom="page">
        <w:top w:val="doubleWave" w:sz="6" w:space="24" w:color="0F243E"/>
        <w:left w:val="doubleWave" w:sz="6" w:space="24" w:color="0F243E"/>
        <w:bottom w:val="doubleWave" w:sz="6" w:space="24" w:color="0F243E"/>
        <w:right w:val="doubleWave" w:sz="6" w:space="24" w:color="0F243E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BA4"/>
    <w:rsid w:val="00106CC1"/>
    <w:rsid w:val="0014478E"/>
    <w:rsid w:val="002A369C"/>
    <w:rsid w:val="004F3971"/>
    <w:rsid w:val="005B6C7D"/>
    <w:rsid w:val="006820D2"/>
    <w:rsid w:val="006C3C35"/>
    <w:rsid w:val="00794BA4"/>
    <w:rsid w:val="0090405B"/>
    <w:rsid w:val="009D59E4"/>
    <w:rsid w:val="00D079E4"/>
    <w:rsid w:val="00D95F06"/>
    <w:rsid w:val="00DF7116"/>
    <w:rsid w:val="00F0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4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5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1226</TotalTime>
  <Pages>2</Pages>
  <Words>493</Words>
  <Characters>2816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ds 132</cp:lastModifiedBy>
  <cp:revision>6</cp:revision>
  <dcterms:created xsi:type="dcterms:W3CDTF">2013-07-23T13:34:00Z</dcterms:created>
  <dcterms:modified xsi:type="dcterms:W3CDTF">2021-03-11T02:13:00Z</dcterms:modified>
</cp:coreProperties>
</file>